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F2" w:rsidRPr="009A14AB" w:rsidRDefault="007350F2" w:rsidP="00E2053B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9A14AB">
        <w:rPr>
          <w:rFonts w:ascii="Times New Roman" w:hAnsi="Times New Roman" w:cs="Times New Roman"/>
          <w:b/>
          <w:i/>
          <w:sz w:val="28"/>
          <w:u w:val="single"/>
        </w:rPr>
        <w:t xml:space="preserve">Бланк медицинской организации </w:t>
      </w:r>
    </w:p>
    <w:p w:rsidR="007350F2" w:rsidRPr="009A14AB" w:rsidRDefault="007350F2" w:rsidP="00E2053B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7350F2" w:rsidRDefault="007350F2" w:rsidP="00E2053B">
      <w:pPr>
        <w:jc w:val="center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jc w:val="center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ПРИКАЗ</w:t>
      </w:r>
    </w:p>
    <w:p w:rsidR="007350F2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 xml:space="preserve"> «     » _____________20</w:t>
      </w:r>
      <w:r w:rsidR="00754935">
        <w:rPr>
          <w:rFonts w:ascii="Times New Roman" w:hAnsi="Times New Roman" w:cs="Times New Roman"/>
          <w:sz w:val="28"/>
        </w:rPr>
        <w:t>2</w:t>
      </w:r>
      <w:r w:rsidR="00E139D4">
        <w:rPr>
          <w:rFonts w:ascii="Times New Roman" w:hAnsi="Times New Roman" w:cs="Times New Roman"/>
          <w:sz w:val="28"/>
        </w:rPr>
        <w:t>4</w:t>
      </w:r>
      <w:r w:rsidRPr="009A14AB">
        <w:rPr>
          <w:rFonts w:ascii="Times New Roman" w:hAnsi="Times New Roman" w:cs="Times New Roman"/>
          <w:sz w:val="28"/>
        </w:rPr>
        <w:t xml:space="preserve"> г.</w:t>
      </w:r>
      <w:r w:rsidRPr="009A14AB">
        <w:rPr>
          <w:rFonts w:ascii="Times New Roman" w:hAnsi="Times New Roman" w:cs="Times New Roman"/>
          <w:sz w:val="28"/>
        </w:rPr>
        <w:tab/>
        <w:t xml:space="preserve">                                                    №_______</w:t>
      </w: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54935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 xml:space="preserve">О допуске работников </w:t>
      </w: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к работе в информационной системе «Лекарственно</w:t>
      </w:r>
      <w:r w:rsidR="00754935">
        <w:rPr>
          <w:rFonts w:ascii="Times New Roman" w:hAnsi="Times New Roman" w:cs="Times New Roman"/>
          <w:sz w:val="28"/>
        </w:rPr>
        <w:t>е</w:t>
      </w:r>
      <w:r w:rsidRPr="009A14AB">
        <w:rPr>
          <w:rFonts w:ascii="Times New Roman" w:hAnsi="Times New Roman" w:cs="Times New Roman"/>
          <w:sz w:val="28"/>
        </w:rPr>
        <w:t xml:space="preserve"> обеспечени</w:t>
      </w:r>
      <w:r w:rsidR="00754935">
        <w:rPr>
          <w:rFonts w:ascii="Times New Roman" w:hAnsi="Times New Roman" w:cs="Times New Roman"/>
          <w:sz w:val="28"/>
        </w:rPr>
        <w:t>е</w:t>
      </w:r>
      <w:r w:rsidRPr="009A14AB">
        <w:rPr>
          <w:rFonts w:ascii="Times New Roman" w:hAnsi="Times New Roman" w:cs="Times New Roman"/>
          <w:sz w:val="28"/>
        </w:rPr>
        <w:t xml:space="preserve">» </w:t>
      </w: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50F2" w:rsidRPr="009A14AB" w:rsidRDefault="007350F2" w:rsidP="007B17CC">
      <w:pPr>
        <w:jc w:val="both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В целях исполнения требований законодательства Российской Федерации по защите информации в_______________________________</w:t>
      </w:r>
      <w:r w:rsidR="007B17CC">
        <w:rPr>
          <w:rFonts w:ascii="Times New Roman" w:hAnsi="Times New Roman" w:cs="Times New Roman"/>
          <w:sz w:val="28"/>
        </w:rPr>
        <w:t>______________</w:t>
      </w:r>
      <w:r w:rsidRPr="009A14AB">
        <w:rPr>
          <w:rFonts w:ascii="Times New Roman" w:hAnsi="Times New Roman" w:cs="Times New Roman"/>
          <w:sz w:val="28"/>
        </w:rPr>
        <w:t>__:</w:t>
      </w:r>
    </w:p>
    <w:p w:rsidR="007350F2" w:rsidRPr="009A14AB" w:rsidRDefault="007B17CC" w:rsidP="007B17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7350F2" w:rsidRPr="009A14AB">
        <w:rPr>
          <w:rFonts w:ascii="Times New Roman" w:hAnsi="Times New Roman" w:cs="Times New Roman"/>
        </w:rPr>
        <w:t>(наименование медицинской организации)</w:t>
      </w: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П Р И К А З Ы В А Ю:</w:t>
      </w:r>
    </w:p>
    <w:p w:rsidR="007350F2" w:rsidRPr="009A14AB" w:rsidRDefault="007350F2" w:rsidP="007B17CC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>Утвердить список лиц, имеющих доступ к персональным данным в информационной системе «Лекарственное обеспечение» (далее ИС «ЛО») (Приложение).</w:t>
      </w:r>
    </w:p>
    <w:p w:rsidR="007350F2" w:rsidRPr="009A14AB" w:rsidRDefault="007350F2" w:rsidP="007B17CC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>Допущенным пользователям к работе в ИС «ЛО» ознакомиться с требованиями законодательства по защите информации.</w:t>
      </w:r>
    </w:p>
    <w:p w:rsidR="007350F2" w:rsidRPr="009A14AB" w:rsidRDefault="007350F2" w:rsidP="007B17CC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>Допущенным пользователям к работе в ИС «ЛО» соблюдать требования законодательства по защите информации, а также соблюдать взятые обязательства о неразглашении информации, содержащейся в ИС «ЛО».</w:t>
      </w:r>
    </w:p>
    <w:p w:rsidR="007350F2" w:rsidRPr="009A14AB" w:rsidRDefault="007350F2" w:rsidP="007B17CC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приказа возложить на </w:t>
      </w:r>
      <w:r w:rsidRPr="009A14AB">
        <w:rPr>
          <w:rFonts w:ascii="Times New Roman" w:hAnsi="Times New Roman" w:cs="Times New Roman"/>
          <w:sz w:val="28"/>
          <w:szCs w:val="28"/>
          <w:u w:val="single"/>
        </w:rPr>
        <w:t>Ф.И.О. и должность работника медицинской организации.</w:t>
      </w:r>
    </w:p>
    <w:p w:rsidR="007350F2" w:rsidRPr="009A14AB" w:rsidRDefault="007350F2" w:rsidP="00E2053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</w:p>
    <w:p w:rsidR="007350F2" w:rsidRPr="007350F2" w:rsidRDefault="007350F2" w:rsidP="00E2053B">
      <w:pPr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>медицинской организации ________________________________  Подпись</w:t>
      </w:r>
    </w:p>
    <w:p w:rsidR="0072577C" w:rsidRDefault="0072577C" w:rsidP="00E2053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B17CC" w:rsidRDefault="007B17CC" w:rsidP="00E2053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B17CC" w:rsidRDefault="005E685B" w:rsidP="00E2053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4458"/>
        <w:gridCol w:w="4507"/>
      </w:tblGrid>
      <w:tr w:rsidR="00AE00FE" w:rsidRPr="00316348" w:rsidTr="00E91CEF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FE" w:rsidRPr="007B17CC" w:rsidRDefault="00AE00FE" w:rsidP="00E9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FE" w:rsidRPr="007B17CC" w:rsidRDefault="00AE00FE" w:rsidP="00E9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FE" w:rsidRDefault="00AE00FE" w:rsidP="00E9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Pr="003163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1634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</w:t>
            </w:r>
            <w:r w:rsidR="007549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 w:rsidRPr="0031634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AE00FE" w:rsidRPr="00316348" w:rsidRDefault="00AE00FE" w:rsidP="00E9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7CC" w:rsidRDefault="007B17CC" w:rsidP="00E2053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9117B4" w:rsidRDefault="009117B4" w:rsidP="00E2053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Список лиц, имеющих доступ к персональным данным в ИС «ЛО»</w:t>
      </w: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по отделению ____________________________</w:t>
      </w: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</w:rPr>
      </w:pPr>
      <w:r w:rsidRPr="009A14AB">
        <w:rPr>
          <w:rFonts w:ascii="Times New Roman" w:hAnsi="Times New Roman" w:cs="Times New Roman"/>
        </w:rPr>
        <w:t xml:space="preserve">                                        (наименование отделения)</w:t>
      </w:r>
    </w:p>
    <w:p w:rsidR="007350F2" w:rsidRPr="0064435B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584"/>
        <w:gridCol w:w="1417"/>
        <w:gridCol w:w="1701"/>
        <w:gridCol w:w="2126"/>
        <w:gridCol w:w="2411"/>
      </w:tblGrid>
      <w:tr w:rsidR="007350F2" w:rsidRPr="0064435B" w:rsidTr="0075493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43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435B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435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F2" w:rsidRPr="0064435B" w:rsidRDefault="007350F2" w:rsidP="00754935">
            <w:pPr>
              <w:jc w:val="center"/>
              <w:rPr>
                <w:rFonts w:ascii="Times New Roman" w:hAnsi="Times New Roman" w:cs="Times New Roman"/>
              </w:rPr>
            </w:pPr>
            <w:r w:rsidRPr="0064435B">
              <w:rPr>
                <w:rFonts w:ascii="Times New Roman" w:hAnsi="Times New Roman" w:cs="Times New Roman"/>
              </w:rPr>
              <w:t>СНИЛС работника  медицинской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F2" w:rsidRPr="0064435B" w:rsidRDefault="00DF2737" w:rsidP="00754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пользователя в ИС «ЛО»</w:t>
            </w:r>
          </w:p>
          <w:p w:rsidR="007350F2" w:rsidRPr="0064435B" w:rsidRDefault="007350F2" w:rsidP="009F0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F2" w:rsidRPr="00CF2231" w:rsidRDefault="00CF2231" w:rsidP="00CF2231">
            <w:pPr>
              <w:tabs>
                <w:tab w:val="center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231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абонентского пункта медицинской организации в сети ВИПНЕТ</w:t>
            </w:r>
            <w:r w:rsidR="007350F2" w:rsidRPr="00CF2231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</w:t>
            </w:r>
            <w:r w:rsidRPr="00CF2231">
              <w:rPr>
                <w:rFonts w:ascii="Times New Roman" w:hAnsi="Times New Roman" w:cs="Times New Roman"/>
                <w:sz w:val="24"/>
                <w:szCs w:val="24"/>
              </w:rPr>
              <w:t xml:space="preserve">будут отправлены </w:t>
            </w:r>
            <w:r w:rsidR="007350F2" w:rsidRPr="00CF2231">
              <w:rPr>
                <w:rFonts w:ascii="Times New Roman" w:hAnsi="Times New Roman" w:cs="Times New Roman"/>
                <w:sz w:val="24"/>
                <w:szCs w:val="24"/>
              </w:rPr>
              <w:t>учетные записи</w:t>
            </w:r>
            <w:r w:rsidRPr="00CF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0F2" w:rsidRPr="0064435B" w:rsidTr="0075493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F2" w:rsidRPr="0064435B" w:rsidRDefault="007350F2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0FE" w:rsidRPr="0064435B" w:rsidTr="0075493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0FE" w:rsidRPr="0064435B" w:rsidTr="0075493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0FE" w:rsidRPr="0064435B" w:rsidTr="0075493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E" w:rsidRPr="0064435B" w:rsidRDefault="00AE00FE" w:rsidP="00754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50F2" w:rsidRPr="009A14AB" w:rsidRDefault="007350F2" w:rsidP="00E2053B">
      <w:pPr>
        <w:rPr>
          <w:rFonts w:ascii="Times New Roman" w:hAnsi="Times New Roman" w:cs="Times New Roman"/>
          <w:sz w:val="28"/>
        </w:rPr>
      </w:pPr>
    </w:p>
    <w:p w:rsidR="007350F2" w:rsidRPr="007350F2" w:rsidRDefault="007350F2" w:rsidP="00E2053B">
      <w:pPr>
        <w:rPr>
          <w:rFonts w:ascii="Times New Roman" w:hAnsi="Times New Roman" w:cs="Times New Roman"/>
          <w:i/>
          <w:sz w:val="28"/>
        </w:rPr>
      </w:pPr>
      <w:r w:rsidRPr="009A14AB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</w:t>
      </w:r>
      <w:r w:rsidRPr="009A14AB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7350F2" w:rsidRDefault="007350F2" w:rsidP="00E2053B">
      <w:pPr>
        <w:rPr>
          <w:rFonts w:ascii="Times New Roman" w:hAnsi="Times New Roman" w:cs="Times New Roman"/>
          <w:sz w:val="28"/>
        </w:rPr>
      </w:pPr>
    </w:p>
    <w:p w:rsidR="009117B4" w:rsidRPr="009A14AB" w:rsidRDefault="009117B4" w:rsidP="00E2053B">
      <w:pPr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keepNext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9A14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Бланк медицинской организации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«     » _____________20</w:t>
      </w:r>
      <w:r w:rsidR="00754935">
        <w:rPr>
          <w:rFonts w:ascii="Times New Roman" w:hAnsi="Times New Roman" w:cs="Times New Roman"/>
          <w:sz w:val="28"/>
        </w:rPr>
        <w:t>2</w:t>
      </w:r>
      <w:r w:rsidR="00E139D4">
        <w:rPr>
          <w:rFonts w:ascii="Times New Roman" w:hAnsi="Times New Roman" w:cs="Times New Roman"/>
          <w:sz w:val="28"/>
        </w:rPr>
        <w:t>4</w:t>
      </w:r>
      <w:r w:rsidRPr="009A14AB">
        <w:rPr>
          <w:rFonts w:ascii="Times New Roman" w:hAnsi="Times New Roman" w:cs="Times New Roman"/>
          <w:sz w:val="28"/>
        </w:rPr>
        <w:t xml:space="preserve"> г.</w:t>
      </w:r>
      <w:r w:rsidRPr="009A14AB">
        <w:rPr>
          <w:rFonts w:ascii="Times New Roman" w:hAnsi="Times New Roman" w:cs="Times New Roman"/>
          <w:sz w:val="28"/>
        </w:rPr>
        <w:tab/>
        <w:t xml:space="preserve">                                                    №_______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keepNext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4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на доступ пользователей к ИС «Лекарственное обеспечение» </w:t>
      </w:r>
    </w:p>
    <w:p w:rsidR="007350F2" w:rsidRPr="009A14AB" w:rsidRDefault="007350F2" w:rsidP="00E2053B">
      <w:pPr>
        <w:keepNext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4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уровне медицинской организации государственной системы здравоохранения Оренбургской области </w:t>
      </w: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>по отделению ____________________________</w:t>
      </w:r>
    </w:p>
    <w:p w:rsidR="007350F2" w:rsidRPr="009A14AB" w:rsidRDefault="007350F2" w:rsidP="00E2053B">
      <w:pPr>
        <w:spacing w:line="360" w:lineRule="auto"/>
        <w:jc w:val="center"/>
        <w:rPr>
          <w:rFonts w:ascii="Times New Roman" w:hAnsi="Times New Roman" w:cs="Times New Roman"/>
        </w:rPr>
      </w:pPr>
      <w:r w:rsidRPr="009A14AB">
        <w:rPr>
          <w:rFonts w:ascii="Times New Roman" w:hAnsi="Times New Roman" w:cs="Times New Roman"/>
        </w:rPr>
        <w:t xml:space="preserve">                                        (наименование отделения)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95" w:tblpY="28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612"/>
        <w:gridCol w:w="1355"/>
        <w:gridCol w:w="1648"/>
        <w:gridCol w:w="2126"/>
        <w:gridCol w:w="2240"/>
      </w:tblGrid>
      <w:tr w:rsidR="007350F2" w:rsidRPr="009A14AB" w:rsidTr="00C511A8">
        <w:trPr>
          <w:trHeight w:val="1833"/>
        </w:trPr>
        <w:tc>
          <w:tcPr>
            <w:tcW w:w="590" w:type="dxa"/>
            <w:vAlign w:val="center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2" w:type="dxa"/>
            <w:vAlign w:val="center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</w:p>
        </w:tc>
        <w:tc>
          <w:tcPr>
            <w:tcW w:w="1355" w:type="dxa"/>
            <w:vAlign w:val="center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8" w:type="dxa"/>
            <w:vAlign w:val="center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СНИЛС работника   медицинской организации</w:t>
            </w:r>
          </w:p>
        </w:tc>
        <w:tc>
          <w:tcPr>
            <w:tcW w:w="2126" w:type="dxa"/>
            <w:vAlign w:val="center"/>
          </w:tcPr>
          <w:p w:rsidR="007350F2" w:rsidRPr="009A14AB" w:rsidRDefault="00DF2737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пользователя в ИС «ЛО»</w:t>
            </w:r>
          </w:p>
          <w:p w:rsidR="007350F2" w:rsidRPr="009A14AB" w:rsidRDefault="007350F2" w:rsidP="00DF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350F2" w:rsidRPr="00CF2231" w:rsidRDefault="00CF2231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31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абонентского пункта медицинской организации в сети ВИПНЕТ, на который будут отправлены учетные записи</w:t>
            </w:r>
          </w:p>
        </w:tc>
      </w:tr>
      <w:tr w:rsidR="007350F2" w:rsidRPr="009A14AB" w:rsidTr="00C511A8">
        <w:trPr>
          <w:trHeight w:val="546"/>
        </w:trPr>
        <w:tc>
          <w:tcPr>
            <w:tcW w:w="590" w:type="dxa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5" w:type="dxa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8" w:type="dxa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7B4" w:rsidRPr="009A14AB" w:rsidTr="00C511A8">
        <w:trPr>
          <w:trHeight w:val="546"/>
        </w:trPr>
        <w:tc>
          <w:tcPr>
            <w:tcW w:w="590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5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8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7B4" w:rsidRPr="009A14AB" w:rsidTr="00C511A8">
        <w:trPr>
          <w:trHeight w:val="546"/>
        </w:trPr>
        <w:tc>
          <w:tcPr>
            <w:tcW w:w="590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5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8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7B4" w:rsidRPr="009A14AB" w:rsidTr="00C511A8">
        <w:trPr>
          <w:trHeight w:val="546"/>
        </w:trPr>
        <w:tc>
          <w:tcPr>
            <w:tcW w:w="590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5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8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0" w:type="dxa"/>
          </w:tcPr>
          <w:p w:rsidR="009117B4" w:rsidRPr="009A14AB" w:rsidRDefault="009117B4" w:rsidP="00E205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50F2" w:rsidRPr="009A14AB" w:rsidRDefault="007350F2" w:rsidP="00E2053B">
      <w:pPr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>медицинской организации ________________________________  Подпись</w:t>
      </w:r>
    </w:p>
    <w:p w:rsidR="005E685B" w:rsidRDefault="007350F2" w:rsidP="00E2053B">
      <w:pPr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 xml:space="preserve">          </w:t>
      </w:r>
      <w:r w:rsidR="005E685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</w:p>
    <w:p w:rsidR="005E685B" w:rsidRDefault="005E685B" w:rsidP="00E205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7350F2" w:rsidRPr="009A14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МП</w:t>
      </w:r>
    </w:p>
    <w:p w:rsidR="005E685B" w:rsidRDefault="005E685B" w:rsidP="00E2053B">
      <w:pPr>
        <w:rPr>
          <w:rFonts w:ascii="Times New Roman" w:hAnsi="Times New Roman" w:cs="Times New Roman"/>
          <w:sz w:val="28"/>
        </w:rPr>
      </w:pPr>
    </w:p>
    <w:p w:rsidR="007350F2" w:rsidRPr="009A14AB" w:rsidRDefault="007350F2" w:rsidP="00E2053B">
      <w:pPr>
        <w:rPr>
          <w:rFonts w:ascii="Times New Roman" w:hAnsi="Times New Roman" w:cs="Times New Roman"/>
          <w:sz w:val="28"/>
        </w:rPr>
      </w:pPr>
      <w:r w:rsidRPr="009A14A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 xml:space="preserve">Ответственное лицо _____________________ 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>телефон _______________________________</w:t>
      </w:r>
    </w:p>
    <w:p w:rsidR="007350F2" w:rsidRPr="009A14AB" w:rsidRDefault="007350F2" w:rsidP="00E2053B">
      <w:pPr>
        <w:rPr>
          <w:rFonts w:ascii="Times New Roman" w:hAnsi="Times New Roman" w:cs="Times New Roman"/>
          <w:sz w:val="28"/>
          <w:szCs w:val="28"/>
        </w:rPr>
      </w:pPr>
    </w:p>
    <w:p w:rsidR="007350F2" w:rsidRPr="009A14AB" w:rsidRDefault="007350F2" w:rsidP="00E2053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DF2737" w:rsidRDefault="00DF2737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br w:type="page"/>
      </w:r>
    </w:p>
    <w:p w:rsidR="007350F2" w:rsidRPr="0058764C" w:rsidRDefault="007350F2" w:rsidP="00E205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764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ОБЯЗАТЕЛЬСТВО</w:t>
      </w:r>
    </w:p>
    <w:p w:rsidR="007350F2" w:rsidRDefault="007350F2" w:rsidP="00E2053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58764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неразглашении 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информации, включая 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данные, содерж</w:t>
      </w:r>
      <w:r w:rsidR="003E0E94"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ащейся в информационной системе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«Лекарственное обеспечение» </w:t>
      </w:r>
    </w:p>
    <w:p w:rsidR="0058764C" w:rsidRPr="0058764C" w:rsidRDefault="0058764C" w:rsidP="00E2053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12"/>
      </w:tblGrid>
      <w:tr w:rsidR="007350F2" w:rsidRPr="009A14AB" w:rsidTr="00C511A8">
        <w:trPr>
          <w:trHeight w:val="36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2" w:rsidRPr="009A14AB" w:rsidTr="00C511A8">
        <w:trPr>
          <w:trHeight w:val="222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(Ф.И.О. работника)</w:t>
            </w:r>
          </w:p>
        </w:tc>
      </w:tr>
      <w:tr w:rsidR="007350F2" w:rsidRPr="009A14AB" w:rsidTr="00C511A8"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F2" w:rsidRPr="009A14AB" w:rsidTr="00C511A8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50F2" w:rsidRPr="009A14AB" w:rsidRDefault="007350F2" w:rsidP="00E2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0F2" w:rsidRPr="009A14AB" w:rsidRDefault="007350F2" w:rsidP="00E2053B">
      <w:pPr>
        <w:jc w:val="center"/>
        <w:rPr>
          <w:rFonts w:ascii="Times New Roman" w:hAnsi="Times New Roman" w:cs="Times New Roman"/>
        </w:rPr>
      </w:pPr>
      <w:r w:rsidRPr="009A14AB">
        <w:rPr>
          <w:rFonts w:ascii="Times New Roman" w:hAnsi="Times New Roman" w:cs="Times New Roman"/>
        </w:rPr>
        <w:t xml:space="preserve"> (наименование медицинской организации, должность, наименование структурного подразделения)</w:t>
      </w:r>
    </w:p>
    <w:p w:rsidR="007350F2" w:rsidRPr="009A14AB" w:rsidRDefault="007350F2" w:rsidP="00E2053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350F2" w:rsidRPr="0058764C" w:rsidRDefault="007350F2" w:rsidP="003E0E9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Предупрежден (а) о том, что на период </w:t>
      </w:r>
      <w:r w:rsidRPr="005876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исполнения должностных обязанностей в соответствии с 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>должностным регламентом мне будет предоставлен допуск к ИС «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Лекарственное обеспечение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», содержащей 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>. Настоящим добровольно принимаю на себя обязательства:</w:t>
      </w:r>
    </w:p>
    <w:p w:rsidR="003E0E94" w:rsidRPr="0058764C" w:rsidRDefault="007350F2" w:rsidP="003E0E94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76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Не передавать и не разглашать третьим лицам 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информацию, включая персональные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данные</w:t>
      </w:r>
      <w:r w:rsidRPr="0058764C">
        <w:rPr>
          <w:rFonts w:ascii="Times New Roman" w:hAnsi="Times New Roman" w:cs="Times New Roman"/>
          <w:color w:val="000000"/>
          <w:spacing w:val="4"/>
          <w:sz w:val="28"/>
          <w:szCs w:val="28"/>
        </w:rPr>
        <w:t>, содержащуюся в ИС «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Лекарственное обеспечение</w:t>
      </w:r>
      <w:r w:rsidRPr="005876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 и которая мне доверена </w:t>
      </w: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>(будет доверена) или станет известной в связи с исполнением должностных обязанностей.</w:t>
      </w:r>
    </w:p>
    <w:p w:rsidR="003E0E94" w:rsidRPr="0058764C" w:rsidRDefault="007350F2" w:rsidP="003E0E94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В случае попытки третьих лиц получить от меня 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информацию, включая персональные данные, содержащуюся в ИС «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Лекарственное обеспечение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>»,</w:t>
      </w: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сообщать непосредственному начальнику.</w:t>
      </w:r>
    </w:p>
    <w:p w:rsidR="003E0E94" w:rsidRPr="0058764C" w:rsidRDefault="007350F2" w:rsidP="003E0E94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Не использовать </w:t>
      </w:r>
      <w:r w:rsidRPr="0058764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информацию, включая 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персональные данные</w:t>
      </w:r>
      <w:r w:rsidRPr="0058764C">
        <w:rPr>
          <w:rFonts w:ascii="Times New Roman" w:hAnsi="Times New Roman" w:cs="Times New Roman"/>
          <w:color w:val="000000"/>
          <w:spacing w:val="4"/>
          <w:sz w:val="28"/>
          <w:szCs w:val="28"/>
        </w:rPr>
        <w:t>, содержащуюся в ИС «</w:t>
      </w:r>
      <w:r w:rsidRPr="0058764C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Лекарственное обеспечение</w:t>
      </w:r>
      <w:r w:rsidRPr="005876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</w:t>
      </w: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>с целью получения выгоды.</w:t>
      </w:r>
    </w:p>
    <w:p w:rsidR="003E0E94" w:rsidRPr="0058764C" w:rsidRDefault="007350F2" w:rsidP="003E0E94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764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Выполнять требования нормативных правовых актов, регламентирующих вопросы </w:t>
      </w:r>
      <w:r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защиты информации.</w:t>
      </w:r>
    </w:p>
    <w:p w:rsidR="003E0E94" w:rsidRPr="0058764C" w:rsidRDefault="003E0E94" w:rsidP="0058764C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764C">
        <w:rPr>
          <w:rFonts w:ascii="Times New Roman" w:hAnsi="Times New Roman" w:cs="Times New Roman"/>
          <w:color w:val="000000"/>
          <w:sz w:val="28"/>
          <w:szCs w:val="28"/>
        </w:rPr>
        <w:t>Я предупрежден</w:t>
      </w:r>
      <w:r w:rsidR="007350F2" w:rsidRPr="0058764C">
        <w:rPr>
          <w:rFonts w:ascii="Times New Roman" w:hAnsi="Times New Roman" w:cs="Times New Roman"/>
          <w:color w:val="000000"/>
          <w:sz w:val="28"/>
          <w:szCs w:val="28"/>
        </w:rPr>
        <w:t>(а) о том, что в случае нарушения данного обязательс</w:t>
      </w:r>
      <w:r w:rsidRPr="0058764C">
        <w:rPr>
          <w:rFonts w:ascii="Times New Roman" w:hAnsi="Times New Roman" w:cs="Times New Roman"/>
          <w:color w:val="000000"/>
          <w:sz w:val="28"/>
          <w:szCs w:val="28"/>
        </w:rPr>
        <w:t>тва буду привлечен</w:t>
      </w:r>
      <w:r w:rsidR="007350F2" w:rsidRPr="0058764C">
        <w:rPr>
          <w:rFonts w:ascii="Times New Roman" w:hAnsi="Times New Roman" w:cs="Times New Roman"/>
          <w:color w:val="000000"/>
          <w:sz w:val="28"/>
          <w:szCs w:val="28"/>
        </w:rPr>
        <w:t xml:space="preserve">(а) к </w:t>
      </w:r>
      <w:r w:rsidR="007350F2" w:rsidRPr="005876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дисциплинарной ответственности и/или иной ответственности в соответствии с </w:t>
      </w:r>
      <w:r w:rsidR="007350F2" w:rsidRPr="0058764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законодательством Российской Федерации.</w:t>
      </w:r>
    </w:p>
    <w:p w:rsidR="007350F2" w:rsidRPr="009A14AB" w:rsidRDefault="007350F2" w:rsidP="00E2053B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4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________________________                                                     ________________    </w:t>
      </w:r>
    </w:p>
    <w:p w:rsidR="007350F2" w:rsidRPr="009A14AB" w:rsidRDefault="007350F2" w:rsidP="00E205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A14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 (фамилия, инициалы)                                                                      (подпись)</w:t>
      </w:r>
    </w:p>
    <w:p w:rsidR="007350F2" w:rsidRPr="009A14AB" w:rsidRDefault="007350F2" w:rsidP="00E2053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350F2" w:rsidRPr="009A14AB" w:rsidRDefault="007350F2" w:rsidP="00E2053B">
      <w:pPr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4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 «________________»</w:t>
      </w:r>
    </w:p>
    <w:p w:rsidR="007350F2" w:rsidRPr="009A14AB" w:rsidRDefault="007350F2" w:rsidP="00E205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(дата)</w:t>
      </w:r>
    </w:p>
    <w:p w:rsidR="0058764C" w:rsidRPr="009A14AB" w:rsidRDefault="007350F2" w:rsidP="00E205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F2" w:rsidRPr="009A14AB" w:rsidRDefault="007350F2" w:rsidP="00E205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50F2" w:rsidRPr="009A14AB" w:rsidSect="0058764C">
      <w:headerReference w:type="even" r:id="rId8"/>
      <w:footerReference w:type="default" r:id="rId9"/>
      <w:endnotePr>
        <w:numFmt w:val="decimal"/>
      </w:endnotePr>
      <w:pgSz w:w="11907" w:h="16840"/>
      <w:pgMar w:top="1134" w:right="850" w:bottom="993" w:left="1701" w:header="720" w:footer="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3F" w:rsidRDefault="00C4753F">
      <w:r>
        <w:separator/>
      </w:r>
    </w:p>
  </w:endnote>
  <w:endnote w:type="continuationSeparator" w:id="1">
    <w:p w:rsidR="00C4753F" w:rsidRDefault="00C4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A4" w:rsidRDefault="00DD54A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3F" w:rsidRDefault="00C4753F">
      <w:r>
        <w:separator/>
      </w:r>
    </w:p>
  </w:footnote>
  <w:footnote w:type="continuationSeparator" w:id="1">
    <w:p w:rsidR="00C4753F" w:rsidRDefault="00C4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A4" w:rsidRDefault="005F02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4A4" w:rsidRDefault="00DD54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A47"/>
    <w:multiLevelType w:val="hybridMultilevel"/>
    <w:tmpl w:val="C4B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42F"/>
    <w:multiLevelType w:val="hybridMultilevel"/>
    <w:tmpl w:val="72EC3FDC"/>
    <w:lvl w:ilvl="0" w:tplc="2216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0421A"/>
    <w:multiLevelType w:val="hybridMultilevel"/>
    <w:tmpl w:val="5E2C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11D9"/>
    <w:multiLevelType w:val="hybridMultilevel"/>
    <w:tmpl w:val="C53299F2"/>
    <w:lvl w:ilvl="0" w:tplc="0CB625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D59CA"/>
    <w:multiLevelType w:val="hybridMultilevel"/>
    <w:tmpl w:val="C4F68460"/>
    <w:lvl w:ilvl="0" w:tplc="774889D2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08C0A83"/>
    <w:multiLevelType w:val="hybridMultilevel"/>
    <w:tmpl w:val="7FFE9030"/>
    <w:lvl w:ilvl="0" w:tplc="C952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D3A6A"/>
    <w:rsid w:val="00002043"/>
    <w:rsid w:val="0000328A"/>
    <w:rsid w:val="0000462B"/>
    <w:rsid w:val="0000500D"/>
    <w:rsid w:val="0000601D"/>
    <w:rsid w:val="0000619A"/>
    <w:rsid w:val="00007F96"/>
    <w:rsid w:val="00014C44"/>
    <w:rsid w:val="00014D3D"/>
    <w:rsid w:val="00024841"/>
    <w:rsid w:val="00031B0E"/>
    <w:rsid w:val="00034C65"/>
    <w:rsid w:val="00035E2A"/>
    <w:rsid w:val="00042AE3"/>
    <w:rsid w:val="000436D4"/>
    <w:rsid w:val="00043EC0"/>
    <w:rsid w:val="00044475"/>
    <w:rsid w:val="00045685"/>
    <w:rsid w:val="000466C3"/>
    <w:rsid w:val="00054A1F"/>
    <w:rsid w:val="00060E28"/>
    <w:rsid w:val="0006192A"/>
    <w:rsid w:val="0007411E"/>
    <w:rsid w:val="00075434"/>
    <w:rsid w:val="00075BA3"/>
    <w:rsid w:val="00077E00"/>
    <w:rsid w:val="000839B3"/>
    <w:rsid w:val="000A4DF0"/>
    <w:rsid w:val="000B3EF2"/>
    <w:rsid w:val="000B7B40"/>
    <w:rsid w:val="000C7A73"/>
    <w:rsid w:val="000D46F2"/>
    <w:rsid w:val="000D6E47"/>
    <w:rsid w:val="000D7CA3"/>
    <w:rsid w:val="000E1B6D"/>
    <w:rsid w:val="000E2C2A"/>
    <w:rsid w:val="000E4257"/>
    <w:rsid w:val="000E5B95"/>
    <w:rsid w:val="000F22F4"/>
    <w:rsid w:val="000F79B7"/>
    <w:rsid w:val="00100BBE"/>
    <w:rsid w:val="00104A44"/>
    <w:rsid w:val="00107DB9"/>
    <w:rsid w:val="001108B6"/>
    <w:rsid w:val="00111625"/>
    <w:rsid w:val="0011249F"/>
    <w:rsid w:val="001124F5"/>
    <w:rsid w:val="0011349E"/>
    <w:rsid w:val="00114FE4"/>
    <w:rsid w:val="00132548"/>
    <w:rsid w:val="001414BC"/>
    <w:rsid w:val="00142D21"/>
    <w:rsid w:val="00144999"/>
    <w:rsid w:val="001458B4"/>
    <w:rsid w:val="00150C01"/>
    <w:rsid w:val="00160EEB"/>
    <w:rsid w:val="0016373D"/>
    <w:rsid w:val="00163A70"/>
    <w:rsid w:val="00166CAF"/>
    <w:rsid w:val="001711E5"/>
    <w:rsid w:val="001721C2"/>
    <w:rsid w:val="00172E27"/>
    <w:rsid w:val="001826C8"/>
    <w:rsid w:val="00182BE4"/>
    <w:rsid w:val="00182D34"/>
    <w:rsid w:val="001840FD"/>
    <w:rsid w:val="00185EAF"/>
    <w:rsid w:val="001867D1"/>
    <w:rsid w:val="001922BC"/>
    <w:rsid w:val="00192DD6"/>
    <w:rsid w:val="0019431D"/>
    <w:rsid w:val="001968F3"/>
    <w:rsid w:val="00196C78"/>
    <w:rsid w:val="001A0D23"/>
    <w:rsid w:val="001A3346"/>
    <w:rsid w:val="001A5198"/>
    <w:rsid w:val="001A5F65"/>
    <w:rsid w:val="001B09CD"/>
    <w:rsid w:val="001B1679"/>
    <w:rsid w:val="001B6F6B"/>
    <w:rsid w:val="001C29A4"/>
    <w:rsid w:val="001C3BEA"/>
    <w:rsid w:val="001C47DA"/>
    <w:rsid w:val="001D352B"/>
    <w:rsid w:val="001D3562"/>
    <w:rsid w:val="001D49A2"/>
    <w:rsid w:val="001D650F"/>
    <w:rsid w:val="001D765F"/>
    <w:rsid w:val="001D7FC9"/>
    <w:rsid w:val="001E11BB"/>
    <w:rsid w:val="001E1276"/>
    <w:rsid w:val="001E1A33"/>
    <w:rsid w:val="001E1F27"/>
    <w:rsid w:val="001E637F"/>
    <w:rsid w:val="001E6A32"/>
    <w:rsid w:val="001F4AFA"/>
    <w:rsid w:val="00200098"/>
    <w:rsid w:val="002104A3"/>
    <w:rsid w:val="00213166"/>
    <w:rsid w:val="00214E5C"/>
    <w:rsid w:val="002320A2"/>
    <w:rsid w:val="002360FA"/>
    <w:rsid w:val="002368B5"/>
    <w:rsid w:val="00246F9B"/>
    <w:rsid w:val="002520FD"/>
    <w:rsid w:val="00252AAF"/>
    <w:rsid w:val="0025655E"/>
    <w:rsid w:val="00257953"/>
    <w:rsid w:val="002605D4"/>
    <w:rsid w:val="0026159D"/>
    <w:rsid w:val="00261EA1"/>
    <w:rsid w:val="0026458C"/>
    <w:rsid w:val="002645E0"/>
    <w:rsid w:val="00265115"/>
    <w:rsid w:val="00267AE7"/>
    <w:rsid w:val="002767FA"/>
    <w:rsid w:val="00281634"/>
    <w:rsid w:val="00287812"/>
    <w:rsid w:val="002A05BC"/>
    <w:rsid w:val="002A0970"/>
    <w:rsid w:val="002A14EC"/>
    <w:rsid w:val="002A1AC1"/>
    <w:rsid w:val="002A4641"/>
    <w:rsid w:val="002A745B"/>
    <w:rsid w:val="002A7564"/>
    <w:rsid w:val="002B196A"/>
    <w:rsid w:val="002B2A84"/>
    <w:rsid w:val="002C1B41"/>
    <w:rsid w:val="002C2A8A"/>
    <w:rsid w:val="002C421D"/>
    <w:rsid w:val="002D198F"/>
    <w:rsid w:val="002D2616"/>
    <w:rsid w:val="002D27DE"/>
    <w:rsid w:val="002D32BE"/>
    <w:rsid w:val="002D4EF0"/>
    <w:rsid w:val="002D74AA"/>
    <w:rsid w:val="00306118"/>
    <w:rsid w:val="00311A96"/>
    <w:rsid w:val="00313EBB"/>
    <w:rsid w:val="00316348"/>
    <w:rsid w:val="00321926"/>
    <w:rsid w:val="00324D87"/>
    <w:rsid w:val="00330135"/>
    <w:rsid w:val="0033047E"/>
    <w:rsid w:val="00335991"/>
    <w:rsid w:val="00335A2E"/>
    <w:rsid w:val="0033790A"/>
    <w:rsid w:val="00340F66"/>
    <w:rsid w:val="00342254"/>
    <w:rsid w:val="003449CB"/>
    <w:rsid w:val="003507FE"/>
    <w:rsid w:val="00353E0D"/>
    <w:rsid w:val="00364FC0"/>
    <w:rsid w:val="00370D9C"/>
    <w:rsid w:val="00376C19"/>
    <w:rsid w:val="00383A52"/>
    <w:rsid w:val="00392559"/>
    <w:rsid w:val="0039375E"/>
    <w:rsid w:val="003969DB"/>
    <w:rsid w:val="00396ACC"/>
    <w:rsid w:val="003B39ED"/>
    <w:rsid w:val="003B3C88"/>
    <w:rsid w:val="003B417D"/>
    <w:rsid w:val="003C000F"/>
    <w:rsid w:val="003C5B09"/>
    <w:rsid w:val="003C77CF"/>
    <w:rsid w:val="003D1F0D"/>
    <w:rsid w:val="003D6427"/>
    <w:rsid w:val="003E0E94"/>
    <w:rsid w:val="003E1E78"/>
    <w:rsid w:val="003E53AC"/>
    <w:rsid w:val="003E6AA1"/>
    <w:rsid w:val="00400ABA"/>
    <w:rsid w:val="00405831"/>
    <w:rsid w:val="00406F41"/>
    <w:rsid w:val="004131E0"/>
    <w:rsid w:val="004177F3"/>
    <w:rsid w:val="00420C05"/>
    <w:rsid w:val="00424C59"/>
    <w:rsid w:val="00425A6D"/>
    <w:rsid w:val="00426986"/>
    <w:rsid w:val="00427AF0"/>
    <w:rsid w:val="004320A5"/>
    <w:rsid w:val="00436862"/>
    <w:rsid w:val="00440399"/>
    <w:rsid w:val="00447A8F"/>
    <w:rsid w:val="004541E8"/>
    <w:rsid w:val="00457A8B"/>
    <w:rsid w:val="00461E01"/>
    <w:rsid w:val="004700EF"/>
    <w:rsid w:val="00472DBC"/>
    <w:rsid w:val="00473C84"/>
    <w:rsid w:val="00475F02"/>
    <w:rsid w:val="00476552"/>
    <w:rsid w:val="00477513"/>
    <w:rsid w:val="00480108"/>
    <w:rsid w:val="004812F4"/>
    <w:rsid w:val="00484FD4"/>
    <w:rsid w:val="00497770"/>
    <w:rsid w:val="004A14C8"/>
    <w:rsid w:val="004A1A71"/>
    <w:rsid w:val="004C2A80"/>
    <w:rsid w:val="004C2B29"/>
    <w:rsid w:val="004D0888"/>
    <w:rsid w:val="004D5466"/>
    <w:rsid w:val="004E192F"/>
    <w:rsid w:val="004F0132"/>
    <w:rsid w:val="004F3388"/>
    <w:rsid w:val="00500A61"/>
    <w:rsid w:val="00501733"/>
    <w:rsid w:val="0050183C"/>
    <w:rsid w:val="005102A0"/>
    <w:rsid w:val="0051340A"/>
    <w:rsid w:val="005136F1"/>
    <w:rsid w:val="0051646D"/>
    <w:rsid w:val="00517ABB"/>
    <w:rsid w:val="00524E9C"/>
    <w:rsid w:val="0053354E"/>
    <w:rsid w:val="00533D3A"/>
    <w:rsid w:val="00534738"/>
    <w:rsid w:val="00535B07"/>
    <w:rsid w:val="0054089F"/>
    <w:rsid w:val="00547669"/>
    <w:rsid w:val="0055048C"/>
    <w:rsid w:val="00550C11"/>
    <w:rsid w:val="005514A0"/>
    <w:rsid w:val="005538C4"/>
    <w:rsid w:val="00557137"/>
    <w:rsid w:val="005645AF"/>
    <w:rsid w:val="00567272"/>
    <w:rsid w:val="005717E2"/>
    <w:rsid w:val="00574047"/>
    <w:rsid w:val="00574263"/>
    <w:rsid w:val="0058404C"/>
    <w:rsid w:val="00584C55"/>
    <w:rsid w:val="00585FBE"/>
    <w:rsid w:val="00587255"/>
    <w:rsid w:val="0058764C"/>
    <w:rsid w:val="00587DDF"/>
    <w:rsid w:val="005B04B7"/>
    <w:rsid w:val="005B24DD"/>
    <w:rsid w:val="005B2DD8"/>
    <w:rsid w:val="005B2FA3"/>
    <w:rsid w:val="005C75C3"/>
    <w:rsid w:val="005D54F5"/>
    <w:rsid w:val="005D62B4"/>
    <w:rsid w:val="005E1F6A"/>
    <w:rsid w:val="005E30D4"/>
    <w:rsid w:val="005E3F5E"/>
    <w:rsid w:val="005E685B"/>
    <w:rsid w:val="005F029D"/>
    <w:rsid w:val="005F619D"/>
    <w:rsid w:val="005F7394"/>
    <w:rsid w:val="006008B2"/>
    <w:rsid w:val="00600CD0"/>
    <w:rsid w:val="00601FF2"/>
    <w:rsid w:val="00605035"/>
    <w:rsid w:val="006078CA"/>
    <w:rsid w:val="00610F0E"/>
    <w:rsid w:val="006169E4"/>
    <w:rsid w:val="00623C6E"/>
    <w:rsid w:val="0062487D"/>
    <w:rsid w:val="006273CF"/>
    <w:rsid w:val="00630EDB"/>
    <w:rsid w:val="006332FD"/>
    <w:rsid w:val="00635D51"/>
    <w:rsid w:val="0064160B"/>
    <w:rsid w:val="006424F9"/>
    <w:rsid w:val="00643BBC"/>
    <w:rsid w:val="0064435B"/>
    <w:rsid w:val="00644E9C"/>
    <w:rsid w:val="006461D4"/>
    <w:rsid w:val="0065007F"/>
    <w:rsid w:val="0065116F"/>
    <w:rsid w:val="006512EC"/>
    <w:rsid w:val="00653309"/>
    <w:rsid w:val="0065496A"/>
    <w:rsid w:val="00654C1A"/>
    <w:rsid w:val="00664EA4"/>
    <w:rsid w:val="006650E0"/>
    <w:rsid w:val="00665AC8"/>
    <w:rsid w:val="006667B3"/>
    <w:rsid w:val="0067049C"/>
    <w:rsid w:val="006723ED"/>
    <w:rsid w:val="006755E3"/>
    <w:rsid w:val="00675D36"/>
    <w:rsid w:val="00676595"/>
    <w:rsid w:val="00677D7F"/>
    <w:rsid w:val="006807E8"/>
    <w:rsid w:val="006812B7"/>
    <w:rsid w:val="0068208B"/>
    <w:rsid w:val="00696E59"/>
    <w:rsid w:val="006A1619"/>
    <w:rsid w:val="006A216B"/>
    <w:rsid w:val="006A34F8"/>
    <w:rsid w:val="006A549F"/>
    <w:rsid w:val="006A6D9C"/>
    <w:rsid w:val="006A742E"/>
    <w:rsid w:val="006B08B8"/>
    <w:rsid w:val="006B6347"/>
    <w:rsid w:val="006B793F"/>
    <w:rsid w:val="006C0A4C"/>
    <w:rsid w:val="006C1147"/>
    <w:rsid w:val="006C3539"/>
    <w:rsid w:val="006C63B2"/>
    <w:rsid w:val="006D529F"/>
    <w:rsid w:val="006D7C87"/>
    <w:rsid w:val="006F02D6"/>
    <w:rsid w:val="006F0B65"/>
    <w:rsid w:val="006F2961"/>
    <w:rsid w:val="006F6C15"/>
    <w:rsid w:val="006F7900"/>
    <w:rsid w:val="007040F9"/>
    <w:rsid w:val="00712D5C"/>
    <w:rsid w:val="00715834"/>
    <w:rsid w:val="007166E3"/>
    <w:rsid w:val="0072577C"/>
    <w:rsid w:val="00726F8F"/>
    <w:rsid w:val="00730FCE"/>
    <w:rsid w:val="0073207D"/>
    <w:rsid w:val="007343AB"/>
    <w:rsid w:val="007350F2"/>
    <w:rsid w:val="00741A90"/>
    <w:rsid w:val="00742DB2"/>
    <w:rsid w:val="00745F14"/>
    <w:rsid w:val="00751832"/>
    <w:rsid w:val="00752379"/>
    <w:rsid w:val="00754935"/>
    <w:rsid w:val="00754B43"/>
    <w:rsid w:val="0076584D"/>
    <w:rsid w:val="00766238"/>
    <w:rsid w:val="007675EB"/>
    <w:rsid w:val="00770813"/>
    <w:rsid w:val="007742DA"/>
    <w:rsid w:val="00775841"/>
    <w:rsid w:val="00777D3B"/>
    <w:rsid w:val="00783DA6"/>
    <w:rsid w:val="00784B16"/>
    <w:rsid w:val="007855AC"/>
    <w:rsid w:val="007909F0"/>
    <w:rsid w:val="007A3639"/>
    <w:rsid w:val="007A7D76"/>
    <w:rsid w:val="007A7F01"/>
    <w:rsid w:val="007B0860"/>
    <w:rsid w:val="007B17CC"/>
    <w:rsid w:val="007B391A"/>
    <w:rsid w:val="007B50C5"/>
    <w:rsid w:val="007C35C4"/>
    <w:rsid w:val="007C3A49"/>
    <w:rsid w:val="007D4DD1"/>
    <w:rsid w:val="007D7CCB"/>
    <w:rsid w:val="007F1AD2"/>
    <w:rsid w:val="007F2A9A"/>
    <w:rsid w:val="007F4C0D"/>
    <w:rsid w:val="008024E9"/>
    <w:rsid w:val="00805CF2"/>
    <w:rsid w:val="00805EF0"/>
    <w:rsid w:val="00810742"/>
    <w:rsid w:val="00817947"/>
    <w:rsid w:val="008217E7"/>
    <w:rsid w:val="00823EAC"/>
    <w:rsid w:val="00826552"/>
    <w:rsid w:val="00831FC3"/>
    <w:rsid w:val="008334E6"/>
    <w:rsid w:val="00837A5D"/>
    <w:rsid w:val="008427A1"/>
    <w:rsid w:val="00851E41"/>
    <w:rsid w:val="00853176"/>
    <w:rsid w:val="00854560"/>
    <w:rsid w:val="00857192"/>
    <w:rsid w:val="00857B1C"/>
    <w:rsid w:val="00857B21"/>
    <w:rsid w:val="00870A05"/>
    <w:rsid w:val="00882F75"/>
    <w:rsid w:val="00885BB2"/>
    <w:rsid w:val="00891FDB"/>
    <w:rsid w:val="008939DD"/>
    <w:rsid w:val="008948FE"/>
    <w:rsid w:val="00894A41"/>
    <w:rsid w:val="008A164D"/>
    <w:rsid w:val="008A2DE3"/>
    <w:rsid w:val="008B054F"/>
    <w:rsid w:val="008B07AD"/>
    <w:rsid w:val="008B3044"/>
    <w:rsid w:val="008B3CC8"/>
    <w:rsid w:val="008B5B2B"/>
    <w:rsid w:val="008B6C78"/>
    <w:rsid w:val="008C1936"/>
    <w:rsid w:val="008D6913"/>
    <w:rsid w:val="008D6A31"/>
    <w:rsid w:val="008E1B22"/>
    <w:rsid w:val="008E1FEA"/>
    <w:rsid w:val="008E4967"/>
    <w:rsid w:val="008F0C26"/>
    <w:rsid w:val="008F3575"/>
    <w:rsid w:val="008F378C"/>
    <w:rsid w:val="008F4F25"/>
    <w:rsid w:val="008F7444"/>
    <w:rsid w:val="008F780F"/>
    <w:rsid w:val="0090052B"/>
    <w:rsid w:val="009029EE"/>
    <w:rsid w:val="00904468"/>
    <w:rsid w:val="009079F0"/>
    <w:rsid w:val="0091160B"/>
    <w:rsid w:val="009117B4"/>
    <w:rsid w:val="0091251B"/>
    <w:rsid w:val="00913C88"/>
    <w:rsid w:val="00916540"/>
    <w:rsid w:val="00916CEA"/>
    <w:rsid w:val="00922242"/>
    <w:rsid w:val="00923A6F"/>
    <w:rsid w:val="00924496"/>
    <w:rsid w:val="00926574"/>
    <w:rsid w:val="009331B3"/>
    <w:rsid w:val="0093659B"/>
    <w:rsid w:val="00943E4A"/>
    <w:rsid w:val="00943EC9"/>
    <w:rsid w:val="00946D48"/>
    <w:rsid w:val="00954EA0"/>
    <w:rsid w:val="00955886"/>
    <w:rsid w:val="009565A1"/>
    <w:rsid w:val="009567B5"/>
    <w:rsid w:val="00957351"/>
    <w:rsid w:val="00957D97"/>
    <w:rsid w:val="00960142"/>
    <w:rsid w:val="00961193"/>
    <w:rsid w:val="00974040"/>
    <w:rsid w:val="00980143"/>
    <w:rsid w:val="00985DE2"/>
    <w:rsid w:val="009873EA"/>
    <w:rsid w:val="00994ACD"/>
    <w:rsid w:val="00996864"/>
    <w:rsid w:val="009968AB"/>
    <w:rsid w:val="00997621"/>
    <w:rsid w:val="009B183E"/>
    <w:rsid w:val="009B1DA3"/>
    <w:rsid w:val="009B36C5"/>
    <w:rsid w:val="009B46CF"/>
    <w:rsid w:val="009D006C"/>
    <w:rsid w:val="009D21C7"/>
    <w:rsid w:val="009D3DB8"/>
    <w:rsid w:val="009D3F80"/>
    <w:rsid w:val="009D4121"/>
    <w:rsid w:val="009D64E5"/>
    <w:rsid w:val="009E1910"/>
    <w:rsid w:val="009F00F0"/>
    <w:rsid w:val="009F1034"/>
    <w:rsid w:val="009F6794"/>
    <w:rsid w:val="009F6A28"/>
    <w:rsid w:val="009F77B7"/>
    <w:rsid w:val="00A005AB"/>
    <w:rsid w:val="00A010F2"/>
    <w:rsid w:val="00A05127"/>
    <w:rsid w:val="00A07AF5"/>
    <w:rsid w:val="00A13F8D"/>
    <w:rsid w:val="00A164CE"/>
    <w:rsid w:val="00A16E8B"/>
    <w:rsid w:val="00A223EE"/>
    <w:rsid w:val="00A22F1E"/>
    <w:rsid w:val="00A30947"/>
    <w:rsid w:val="00A31591"/>
    <w:rsid w:val="00A3521E"/>
    <w:rsid w:val="00A41698"/>
    <w:rsid w:val="00A42114"/>
    <w:rsid w:val="00A42A18"/>
    <w:rsid w:val="00A461CC"/>
    <w:rsid w:val="00A46514"/>
    <w:rsid w:val="00A54BB7"/>
    <w:rsid w:val="00A553F7"/>
    <w:rsid w:val="00A60276"/>
    <w:rsid w:val="00A61731"/>
    <w:rsid w:val="00A65350"/>
    <w:rsid w:val="00A66AFB"/>
    <w:rsid w:val="00A74B47"/>
    <w:rsid w:val="00A764E7"/>
    <w:rsid w:val="00A7798B"/>
    <w:rsid w:val="00A81042"/>
    <w:rsid w:val="00A81610"/>
    <w:rsid w:val="00A81AD9"/>
    <w:rsid w:val="00A852D1"/>
    <w:rsid w:val="00A856E0"/>
    <w:rsid w:val="00A868AF"/>
    <w:rsid w:val="00A90027"/>
    <w:rsid w:val="00A92F8E"/>
    <w:rsid w:val="00A933EA"/>
    <w:rsid w:val="00A95FC2"/>
    <w:rsid w:val="00A9693A"/>
    <w:rsid w:val="00AA1480"/>
    <w:rsid w:val="00AA1812"/>
    <w:rsid w:val="00AA2E61"/>
    <w:rsid w:val="00AA44E3"/>
    <w:rsid w:val="00AA6553"/>
    <w:rsid w:val="00AB6AA5"/>
    <w:rsid w:val="00AB6B1C"/>
    <w:rsid w:val="00AB6F0F"/>
    <w:rsid w:val="00AB6F9D"/>
    <w:rsid w:val="00AC0BED"/>
    <w:rsid w:val="00AC310C"/>
    <w:rsid w:val="00AC698C"/>
    <w:rsid w:val="00AC7168"/>
    <w:rsid w:val="00AC7AF5"/>
    <w:rsid w:val="00AD15A9"/>
    <w:rsid w:val="00AE00FE"/>
    <w:rsid w:val="00AE0E36"/>
    <w:rsid w:val="00AE2788"/>
    <w:rsid w:val="00AE2884"/>
    <w:rsid w:val="00AF0D5E"/>
    <w:rsid w:val="00AF1C68"/>
    <w:rsid w:val="00AF2C72"/>
    <w:rsid w:val="00AF48D6"/>
    <w:rsid w:val="00B0144C"/>
    <w:rsid w:val="00B01DFD"/>
    <w:rsid w:val="00B15F3E"/>
    <w:rsid w:val="00B17C76"/>
    <w:rsid w:val="00B26ACE"/>
    <w:rsid w:val="00B32694"/>
    <w:rsid w:val="00B334DB"/>
    <w:rsid w:val="00B4190A"/>
    <w:rsid w:val="00B4599A"/>
    <w:rsid w:val="00B5035A"/>
    <w:rsid w:val="00B51964"/>
    <w:rsid w:val="00B52ECE"/>
    <w:rsid w:val="00B53ACE"/>
    <w:rsid w:val="00B57286"/>
    <w:rsid w:val="00B5742E"/>
    <w:rsid w:val="00B644D2"/>
    <w:rsid w:val="00B666C2"/>
    <w:rsid w:val="00B66C23"/>
    <w:rsid w:val="00B71ECF"/>
    <w:rsid w:val="00B7579F"/>
    <w:rsid w:val="00B77332"/>
    <w:rsid w:val="00B83D58"/>
    <w:rsid w:val="00B8424B"/>
    <w:rsid w:val="00B8646A"/>
    <w:rsid w:val="00B978E7"/>
    <w:rsid w:val="00BA1B0B"/>
    <w:rsid w:val="00BA2AA7"/>
    <w:rsid w:val="00BB1D69"/>
    <w:rsid w:val="00BB523A"/>
    <w:rsid w:val="00BC2339"/>
    <w:rsid w:val="00BC37AC"/>
    <w:rsid w:val="00BC5767"/>
    <w:rsid w:val="00BD3403"/>
    <w:rsid w:val="00BD3A6A"/>
    <w:rsid w:val="00BD4832"/>
    <w:rsid w:val="00BD4F3A"/>
    <w:rsid w:val="00BF1C5F"/>
    <w:rsid w:val="00BF303B"/>
    <w:rsid w:val="00BF44F1"/>
    <w:rsid w:val="00BF7D52"/>
    <w:rsid w:val="00C024A9"/>
    <w:rsid w:val="00C04ED1"/>
    <w:rsid w:val="00C06BCE"/>
    <w:rsid w:val="00C06D1D"/>
    <w:rsid w:val="00C06FC6"/>
    <w:rsid w:val="00C07B2E"/>
    <w:rsid w:val="00C07CFD"/>
    <w:rsid w:val="00C10334"/>
    <w:rsid w:val="00C153A6"/>
    <w:rsid w:val="00C16082"/>
    <w:rsid w:val="00C216A2"/>
    <w:rsid w:val="00C248EC"/>
    <w:rsid w:val="00C25280"/>
    <w:rsid w:val="00C26BD0"/>
    <w:rsid w:val="00C3664F"/>
    <w:rsid w:val="00C40995"/>
    <w:rsid w:val="00C4424E"/>
    <w:rsid w:val="00C4753F"/>
    <w:rsid w:val="00C47628"/>
    <w:rsid w:val="00C511A8"/>
    <w:rsid w:val="00C51E59"/>
    <w:rsid w:val="00C60088"/>
    <w:rsid w:val="00C640A1"/>
    <w:rsid w:val="00C663DC"/>
    <w:rsid w:val="00C66996"/>
    <w:rsid w:val="00C75EF8"/>
    <w:rsid w:val="00C8063E"/>
    <w:rsid w:val="00C8213A"/>
    <w:rsid w:val="00C86246"/>
    <w:rsid w:val="00C87DD8"/>
    <w:rsid w:val="00C94F91"/>
    <w:rsid w:val="00C97936"/>
    <w:rsid w:val="00C97D24"/>
    <w:rsid w:val="00CA73D0"/>
    <w:rsid w:val="00CB0EC5"/>
    <w:rsid w:val="00CC4510"/>
    <w:rsid w:val="00CC4E6D"/>
    <w:rsid w:val="00CC6C88"/>
    <w:rsid w:val="00CD4775"/>
    <w:rsid w:val="00CD4EB8"/>
    <w:rsid w:val="00CE3D6A"/>
    <w:rsid w:val="00CE4F10"/>
    <w:rsid w:val="00CF2231"/>
    <w:rsid w:val="00CF5C51"/>
    <w:rsid w:val="00D01C26"/>
    <w:rsid w:val="00D02993"/>
    <w:rsid w:val="00D04F86"/>
    <w:rsid w:val="00D06E49"/>
    <w:rsid w:val="00D1206A"/>
    <w:rsid w:val="00D20056"/>
    <w:rsid w:val="00D226E9"/>
    <w:rsid w:val="00D247F7"/>
    <w:rsid w:val="00D24F58"/>
    <w:rsid w:val="00D34786"/>
    <w:rsid w:val="00D355E0"/>
    <w:rsid w:val="00D373BC"/>
    <w:rsid w:val="00D412E5"/>
    <w:rsid w:val="00D54916"/>
    <w:rsid w:val="00D6012F"/>
    <w:rsid w:val="00D77452"/>
    <w:rsid w:val="00D846B5"/>
    <w:rsid w:val="00D87387"/>
    <w:rsid w:val="00D91425"/>
    <w:rsid w:val="00D931DB"/>
    <w:rsid w:val="00D94690"/>
    <w:rsid w:val="00D962E0"/>
    <w:rsid w:val="00D97523"/>
    <w:rsid w:val="00DA2936"/>
    <w:rsid w:val="00DA4148"/>
    <w:rsid w:val="00DA6ACD"/>
    <w:rsid w:val="00DA70FB"/>
    <w:rsid w:val="00DA7A52"/>
    <w:rsid w:val="00DB6918"/>
    <w:rsid w:val="00DB6E08"/>
    <w:rsid w:val="00DC4BBC"/>
    <w:rsid w:val="00DC63D2"/>
    <w:rsid w:val="00DC6E0C"/>
    <w:rsid w:val="00DD3993"/>
    <w:rsid w:val="00DD3F52"/>
    <w:rsid w:val="00DD54A4"/>
    <w:rsid w:val="00DD57EA"/>
    <w:rsid w:val="00DE1A2E"/>
    <w:rsid w:val="00DE7DF6"/>
    <w:rsid w:val="00DF040F"/>
    <w:rsid w:val="00DF2737"/>
    <w:rsid w:val="00DF4213"/>
    <w:rsid w:val="00DF7006"/>
    <w:rsid w:val="00E0194D"/>
    <w:rsid w:val="00E139D4"/>
    <w:rsid w:val="00E175CE"/>
    <w:rsid w:val="00E2053B"/>
    <w:rsid w:val="00E21997"/>
    <w:rsid w:val="00E30F50"/>
    <w:rsid w:val="00E34C00"/>
    <w:rsid w:val="00E35D1F"/>
    <w:rsid w:val="00E37730"/>
    <w:rsid w:val="00E419B9"/>
    <w:rsid w:val="00E43D9F"/>
    <w:rsid w:val="00E44138"/>
    <w:rsid w:val="00E476C9"/>
    <w:rsid w:val="00E50AB9"/>
    <w:rsid w:val="00E56FD1"/>
    <w:rsid w:val="00E57B1C"/>
    <w:rsid w:val="00E72967"/>
    <w:rsid w:val="00E8084A"/>
    <w:rsid w:val="00E8225D"/>
    <w:rsid w:val="00E825DF"/>
    <w:rsid w:val="00E91CEF"/>
    <w:rsid w:val="00E941BA"/>
    <w:rsid w:val="00E95209"/>
    <w:rsid w:val="00E96F68"/>
    <w:rsid w:val="00EA1985"/>
    <w:rsid w:val="00EA240C"/>
    <w:rsid w:val="00EB333B"/>
    <w:rsid w:val="00EB35D3"/>
    <w:rsid w:val="00EC2B0F"/>
    <w:rsid w:val="00EC2F3C"/>
    <w:rsid w:val="00EC5440"/>
    <w:rsid w:val="00ED1501"/>
    <w:rsid w:val="00EE0E7C"/>
    <w:rsid w:val="00EE5568"/>
    <w:rsid w:val="00EF4635"/>
    <w:rsid w:val="00EF5E41"/>
    <w:rsid w:val="00F05602"/>
    <w:rsid w:val="00F0599C"/>
    <w:rsid w:val="00F07EB9"/>
    <w:rsid w:val="00F10D0F"/>
    <w:rsid w:val="00F11DD7"/>
    <w:rsid w:val="00F13533"/>
    <w:rsid w:val="00F13D4E"/>
    <w:rsid w:val="00F21B76"/>
    <w:rsid w:val="00F26F28"/>
    <w:rsid w:val="00F30C61"/>
    <w:rsid w:val="00F30C89"/>
    <w:rsid w:val="00F3569E"/>
    <w:rsid w:val="00F43B62"/>
    <w:rsid w:val="00F4456B"/>
    <w:rsid w:val="00F4782C"/>
    <w:rsid w:val="00F47AC9"/>
    <w:rsid w:val="00F5658A"/>
    <w:rsid w:val="00F56AC0"/>
    <w:rsid w:val="00F67C4C"/>
    <w:rsid w:val="00F84366"/>
    <w:rsid w:val="00F90FAB"/>
    <w:rsid w:val="00F93FC1"/>
    <w:rsid w:val="00F94256"/>
    <w:rsid w:val="00F94280"/>
    <w:rsid w:val="00F95A7E"/>
    <w:rsid w:val="00F96C34"/>
    <w:rsid w:val="00F973AD"/>
    <w:rsid w:val="00FA3C33"/>
    <w:rsid w:val="00FA604A"/>
    <w:rsid w:val="00FB218C"/>
    <w:rsid w:val="00FB279B"/>
    <w:rsid w:val="00FC29C1"/>
    <w:rsid w:val="00FC3E66"/>
    <w:rsid w:val="00FC6B11"/>
    <w:rsid w:val="00FD026D"/>
    <w:rsid w:val="00FD4283"/>
    <w:rsid w:val="00FD7EE6"/>
    <w:rsid w:val="00FE082D"/>
    <w:rsid w:val="00FE2647"/>
    <w:rsid w:val="00FE3206"/>
    <w:rsid w:val="00FE32E1"/>
    <w:rsid w:val="00FE4E57"/>
    <w:rsid w:val="00FF1EFA"/>
    <w:rsid w:val="00FF27C6"/>
    <w:rsid w:val="00FF44B4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D3A6A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4">
    <w:name w:val="heading 4"/>
    <w:basedOn w:val="a"/>
    <w:next w:val="a"/>
    <w:link w:val="40"/>
    <w:qFormat/>
    <w:rsid w:val="001826C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A6A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BD3A6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D3A6A"/>
  </w:style>
  <w:style w:type="paragraph" w:styleId="a6">
    <w:name w:val="footer"/>
    <w:basedOn w:val="a"/>
    <w:rsid w:val="00BD3A6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BD3A6A"/>
    <w:pPr>
      <w:jc w:val="center"/>
    </w:pPr>
    <w:rPr>
      <w:rFonts w:ascii="Times New Roman" w:hAnsi="Times New Roman"/>
      <w:b/>
      <w:sz w:val="36"/>
    </w:rPr>
  </w:style>
  <w:style w:type="paragraph" w:styleId="a8">
    <w:name w:val="Balloon Text"/>
    <w:basedOn w:val="a"/>
    <w:semiHidden/>
    <w:rsid w:val="009F67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6373D"/>
    <w:rPr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D226E9"/>
    <w:pPr>
      <w:widowControl/>
      <w:overflowPunct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226E9"/>
    <w:rPr>
      <w:sz w:val="16"/>
      <w:szCs w:val="16"/>
    </w:rPr>
  </w:style>
  <w:style w:type="paragraph" w:customStyle="1" w:styleId="ConsPlusNonformat">
    <w:name w:val="ConsPlusNonformat"/>
    <w:rsid w:val="00FE3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7C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2D1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64;&#1072;&#1073;&#1083;&#1086;&#1085;&#1099;\&#1052;&#1047;%202011\&#1088;&#1072;&#1089;&#1087;&#1086;&#1088;&#1103;&#1078;&#1077;&#1085;&#1080;&#1077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D346-DEF9-4F52-8731-722DD40A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по основной деятельности</Template>
  <TotalTime>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User</dc:creator>
  <cp:lastModifiedBy>lp.pleshkova</cp:lastModifiedBy>
  <cp:revision>5</cp:revision>
  <cp:lastPrinted>2019-06-21T11:59:00Z</cp:lastPrinted>
  <dcterms:created xsi:type="dcterms:W3CDTF">2023-01-31T07:21:00Z</dcterms:created>
  <dcterms:modified xsi:type="dcterms:W3CDTF">2024-01-18T18:33:00Z</dcterms:modified>
</cp:coreProperties>
</file>